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E83" w:rsidRPr="00252E83" w:rsidRDefault="00252E83" w:rsidP="00252E83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323130"/>
          <w:sz w:val="23"/>
          <w:szCs w:val="23"/>
          <w:lang w:eastAsia="en-GB"/>
        </w:rPr>
      </w:pPr>
      <w:r w:rsidRPr="00252E83">
        <w:rPr>
          <w:rFonts w:ascii="Segoe UI" w:eastAsia="Times New Roman" w:hAnsi="Segoe UI" w:cs="Segoe UI"/>
          <w:b/>
          <w:bCs/>
          <w:color w:val="323130"/>
          <w:sz w:val="23"/>
          <w:szCs w:val="23"/>
          <w:lang w:eastAsia="en-GB"/>
        </w:rPr>
        <w:t>The Great Valentine’s Bake Off 2022</w:t>
      </w:r>
    </w:p>
    <w:p w:rsidR="00252E83" w:rsidRPr="00252E83" w:rsidRDefault="00252E83" w:rsidP="00252E8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3"/>
          <w:szCs w:val="23"/>
          <w:lang w:eastAsia="en-GB"/>
        </w:rPr>
      </w:pPr>
    </w:p>
    <w:p w:rsidR="00252E83" w:rsidRPr="00252E83" w:rsidRDefault="00252E83" w:rsidP="00252E8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3"/>
          <w:szCs w:val="23"/>
          <w:lang w:eastAsia="en-GB"/>
        </w:rPr>
      </w:pPr>
      <w:r w:rsidRPr="00252E83">
        <w:rPr>
          <w:rFonts w:ascii="Segoe UI" w:eastAsia="Times New Roman" w:hAnsi="Segoe UI" w:cs="Segoe UI"/>
          <w:i/>
          <w:iCs/>
          <w:color w:val="323130"/>
          <w:sz w:val="23"/>
          <w:szCs w:val="23"/>
          <w:lang w:eastAsia="en-GB"/>
        </w:rPr>
        <w:t>How to enter:</w:t>
      </w:r>
    </w:p>
    <w:p w:rsidR="00252E83" w:rsidRPr="00252E83" w:rsidRDefault="00252E83" w:rsidP="00252E8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3"/>
          <w:szCs w:val="23"/>
          <w:lang w:eastAsia="en-GB"/>
        </w:rPr>
      </w:pPr>
      <w:r w:rsidRPr="00252E83">
        <w:rPr>
          <w:rFonts w:ascii="Segoe UI" w:eastAsia="Times New Roman" w:hAnsi="Segoe UI" w:cs="Segoe UI"/>
          <w:color w:val="323130"/>
          <w:sz w:val="23"/>
          <w:szCs w:val="23"/>
          <w:lang w:eastAsia="en-GB"/>
        </w:rPr>
        <w:t>- Bake something lovely</w:t>
      </w:r>
    </w:p>
    <w:p w:rsidR="00252E83" w:rsidRPr="00252E83" w:rsidRDefault="00252E83" w:rsidP="00252E8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3"/>
          <w:szCs w:val="23"/>
          <w:lang w:eastAsia="en-GB"/>
        </w:rPr>
      </w:pPr>
      <w:r w:rsidRPr="00252E83">
        <w:rPr>
          <w:rFonts w:ascii="Segoe UI" w:eastAsia="Times New Roman" w:hAnsi="Segoe UI" w:cs="Segoe UI"/>
          <w:color w:val="323130"/>
          <w:sz w:val="23"/>
          <w:szCs w:val="23"/>
          <w:lang w:eastAsia="en-GB"/>
        </w:rPr>
        <w:t>- Take a photo</w:t>
      </w:r>
    </w:p>
    <w:p w:rsidR="00252E83" w:rsidRDefault="00252E83" w:rsidP="00252E8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3"/>
          <w:szCs w:val="23"/>
          <w:lang w:eastAsia="en-GB"/>
        </w:rPr>
      </w:pPr>
      <w:r w:rsidRPr="00252E83">
        <w:rPr>
          <w:rFonts w:ascii="Segoe UI" w:eastAsia="Times New Roman" w:hAnsi="Segoe UI" w:cs="Segoe UI"/>
          <w:color w:val="323130"/>
          <w:sz w:val="23"/>
          <w:szCs w:val="23"/>
          <w:lang w:eastAsia="en-GB"/>
        </w:rPr>
        <w:t>- Upload it to our Facebook fundraising page whenever you want: </w:t>
      </w:r>
    </w:p>
    <w:p w:rsidR="00252E83" w:rsidRPr="00252E83" w:rsidRDefault="00252E83" w:rsidP="00252E8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3"/>
          <w:szCs w:val="23"/>
          <w:lang w:eastAsia="en-GB"/>
        </w:rPr>
      </w:pPr>
    </w:p>
    <w:p w:rsidR="00252E83" w:rsidRDefault="00252E83" w:rsidP="00252E8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3"/>
          <w:szCs w:val="23"/>
          <w:lang w:eastAsia="en-GB"/>
        </w:rPr>
      </w:pPr>
      <w:hyperlink r:id="rId4" w:tgtFrame="_blank" w:history="1">
        <w:r w:rsidRPr="00252E83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eastAsia="en-GB"/>
          </w:rPr>
          <w:t>https://www.facebook.com/groups/1113430475476327/</w:t>
        </w:r>
      </w:hyperlink>
    </w:p>
    <w:p w:rsidR="00252E83" w:rsidRPr="00252E83" w:rsidRDefault="00252E83" w:rsidP="00252E8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3"/>
          <w:szCs w:val="23"/>
          <w:lang w:eastAsia="en-GB"/>
        </w:rPr>
      </w:pPr>
    </w:p>
    <w:p w:rsidR="00252E83" w:rsidRPr="00252E83" w:rsidRDefault="00252E83" w:rsidP="00252E8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3"/>
          <w:szCs w:val="23"/>
          <w:lang w:eastAsia="en-GB"/>
        </w:rPr>
      </w:pPr>
      <w:r w:rsidRPr="00252E83">
        <w:rPr>
          <w:rFonts w:ascii="Segoe UI" w:eastAsia="Times New Roman" w:hAnsi="Segoe UI" w:cs="Segoe UI"/>
          <w:color w:val="323130"/>
          <w:sz w:val="23"/>
          <w:szCs w:val="23"/>
          <w:lang w:eastAsia="en-GB"/>
        </w:rPr>
        <w:t>- We will approve all Facebook posts on 12th and 13th Feb</w:t>
      </w:r>
    </w:p>
    <w:p w:rsidR="00252E83" w:rsidRPr="00252E83" w:rsidRDefault="00252E83" w:rsidP="00252E8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3"/>
          <w:szCs w:val="23"/>
          <w:lang w:eastAsia="en-GB"/>
        </w:rPr>
      </w:pPr>
      <w:r w:rsidRPr="00252E83">
        <w:rPr>
          <w:rFonts w:ascii="Segoe UI" w:eastAsia="Times New Roman" w:hAnsi="Segoe UI" w:cs="Segoe UI"/>
          <w:color w:val="323130"/>
          <w:sz w:val="23"/>
          <w:szCs w:val="23"/>
          <w:lang w:eastAsia="en-GB"/>
        </w:rPr>
        <w:t>- Alternatively email entries to secretary@stjamessptfa.co.uk </w:t>
      </w:r>
    </w:p>
    <w:p w:rsidR="00252E83" w:rsidRPr="00252E83" w:rsidRDefault="00252E83" w:rsidP="00252E8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3"/>
          <w:szCs w:val="23"/>
          <w:lang w:eastAsia="en-GB"/>
        </w:rPr>
      </w:pPr>
      <w:r w:rsidRPr="00252E83">
        <w:rPr>
          <w:rFonts w:ascii="Segoe UI" w:eastAsia="Times New Roman" w:hAnsi="Segoe UI" w:cs="Segoe UI"/>
          <w:color w:val="323130"/>
          <w:sz w:val="23"/>
          <w:szCs w:val="23"/>
          <w:lang w:eastAsia="en-GB"/>
        </w:rPr>
        <w:t>- Names go into a hat to win a prize </w:t>
      </w:r>
    </w:p>
    <w:p w:rsidR="00252E83" w:rsidRPr="00252E83" w:rsidRDefault="00252E83" w:rsidP="00252E8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3"/>
          <w:szCs w:val="23"/>
          <w:lang w:eastAsia="en-GB"/>
        </w:rPr>
      </w:pPr>
    </w:p>
    <w:p w:rsidR="00252E83" w:rsidRPr="00252E83" w:rsidRDefault="00252E83" w:rsidP="00252E8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3"/>
          <w:szCs w:val="23"/>
          <w:lang w:eastAsia="en-GB"/>
        </w:rPr>
      </w:pPr>
      <w:r w:rsidRPr="00252E83">
        <w:rPr>
          <w:rFonts w:ascii="Segoe UI" w:eastAsia="Times New Roman" w:hAnsi="Segoe UI" w:cs="Segoe UI"/>
          <w:color w:val="323130"/>
          <w:sz w:val="23"/>
          <w:szCs w:val="23"/>
          <w:lang w:eastAsia="en-GB"/>
        </w:rPr>
        <w:t>Completely free to enter, but optional donations to our PayPal:</w:t>
      </w:r>
    </w:p>
    <w:p w:rsidR="00252E83" w:rsidRPr="00252E83" w:rsidRDefault="00252E83" w:rsidP="00252E8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3"/>
          <w:szCs w:val="23"/>
          <w:lang w:eastAsia="en-GB"/>
        </w:rPr>
      </w:pPr>
    </w:p>
    <w:p w:rsidR="00252E83" w:rsidRPr="00252E83" w:rsidRDefault="00252E83" w:rsidP="00252E8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3"/>
          <w:szCs w:val="23"/>
          <w:lang w:eastAsia="en-GB"/>
        </w:rPr>
      </w:pPr>
      <w:r w:rsidRPr="00252E83">
        <w:rPr>
          <w:rFonts w:ascii="Segoe UI" w:eastAsia="Times New Roman" w:hAnsi="Segoe UI" w:cs="Segoe UI"/>
          <w:color w:val="323130"/>
          <w:sz w:val="23"/>
          <w:szCs w:val="23"/>
          <w:lang w:eastAsia="en-GB"/>
        </w:rPr>
        <w:t>https://www.paypal.me/StJamessAuctions</w:t>
      </w:r>
    </w:p>
    <w:p w:rsidR="00252E83" w:rsidRPr="00252E83" w:rsidRDefault="00252E83" w:rsidP="00252E8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3"/>
          <w:szCs w:val="23"/>
          <w:lang w:eastAsia="en-GB"/>
        </w:rPr>
      </w:pPr>
    </w:p>
    <w:p w:rsidR="00252E83" w:rsidRPr="00252E83" w:rsidRDefault="00252E83" w:rsidP="00252E8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3"/>
          <w:szCs w:val="23"/>
          <w:lang w:eastAsia="en-GB"/>
        </w:rPr>
      </w:pPr>
      <w:r w:rsidRPr="00252E83">
        <w:rPr>
          <w:rFonts w:ascii="Segoe UI" w:eastAsia="Times New Roman" w:hAnsi="Segoe UI" w:cs="Segoe UI"/>
          <w:color w:val="323130"/>
          <w:sz w:val="23"/>
          <w:szCs w:val="23"/>
          <w:lang w:eastAsia="en-GB"/>
        </w:rPr>
        <w:t>All money raised goes towards the new sensory garden and pond area.</w:t>
      </w:r>
    </w:p>
    <w:p w:rsidR="003A6233" w:rsidRDefault="003A6233">
      <w:bookmarkStart w:id="0" w:name="_GoBack"/>
      <w:bookmarkEnd w:id="0"/>
    </w:p>
    <w:sectPr w:rsidR="003A62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E83"/>
    <w:rsid w:val="00252E83"/>
    <w:rsid w:val="003A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4C7F04-7A64-4AB9-8E02-C7400A201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7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8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7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3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3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63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60362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91322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49203">
                      <w:marLeft w:val="0"/>
                      <w:marRight w:val="12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866689">
                      <w:marLeft w:val="0"/>
                      <w:marRight w:val="12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459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94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1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4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7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1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6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groups/111343047547632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F8A4E7AF</Template>
  <TotalTime>4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Page</dc:creator>
  <cp:keywords/>
  <dc:description/>
  <cp:lastModifiedBy>Tina Page</cp:lastModifiedBy>
  <cp:revision>1</cp:revision>
  <dcterms:created xsi:type="dcterms:W3CDTF">2022-01-20T11:22:00Z</dcterms:created>
  <dcterms:modified xsi:type="dcterms:W3CDTF">2022-01-20T11:26:00Z</dcterms:modified>
</cp:coreProperties>
</file>